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FC" w:rsidRDefault="00C30F92">
      <w:bookmarkStart w:id="0" w:name="_GoBack"/>
      <w:bookmarkEnd w:id="0"/>
      <w:r w:rsidRPr="00D46764">
        <w:rPr>
          <w:noProof/>
        </w:rPr>
        <w:drawing>
          <wp:anchor distT="0" distB="0" distL="114300" distR="114300" simplePos="0" relativeHeight="251659264" behindDoc="1" locked="0" layoutInCell="0" allowOverlap="1" wp14:anchorId="39EF720B" wp14:editId="31F6D4B5">
            <wp:simplePos x="0" y="0"/>
            <wp:positionH relativeFrom="page">
              <wp:posOffset>222885</wp:posOffset>
            </wp:positionH>
            <wp:positionV relativeFrom="page">
              <wp:posOffset>327660</wp:posOffset>
            </wp:positionV>
            <wp:extent cx="9601200" cy="7315200"/>
            <wp:effectExtent l="0" t="0" r="0" b="0"/>
            <wp:wrapNone/>
            <wp:docPr id="3" name="Picture 1" descr="Refe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e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2E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3688080</wp:posOffset>
                </wp:positionH>
                <wp:positionV relativeFrom="page">
                  <wp:posOffset>403860</wp:posOffset>
                </wp:positionV>
                <wp:extent cx="5836920" cy="6819900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45" w:rsidRDefault="00BB6A45" w:rsidP="00F66B9A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B6A45">
                              <w:rPr>
                                <w:b/>
                                <w:color w:val="C00000"/>
                              </w:rPr>
                              <w:t>Wm. S. Hart uhsd</w:t>
                            </w:r>
                          </w:p>
                          <w:p w:rsidR="00BB6A45" w:rsidRPr="00BB6A45" w:rsidRDefault="00BB6A45" w:rsidP="00F66B9A">
                            <w:pPr>
                              <w:pStyle w:val="Heading1"/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B6A45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parent and student empowerment</w:t>
                            </w:r>
                            <w:r w:rsidR="00C30F9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night</w:t>
                            </w:r>
                          </w:p>
                          <w:p w:rsidR="00BB6A45" w:rsidRPr="00532CC9" w:rsidRDefault="00C30F92" w:rsidP="00F66B9A">
                            <w:pPr>
                              <w:pStyle w:val="Heading1"/>
                              <w:jc w:val="center"/>
                              <w:rPr>
                                <w:caps w:val="0"/>
                                <w:sz w:val="40"/>
                                <w:szCs w:val="40"/>
                              </w:rPr>
                            </w:pPr>
                            <w:r w:rsidRPr="00532CC9"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  <w:r w:rsidR="00BB6A45" w:rsidRPr="00532CC9">
                              <w:rPr>
                                <w:caps w:val="0"/>
                                <w:sz w:val="40"/>
                                <w:szCs w:val="40"/>
                              </w:rPr>
                              <w:t>eaturing</w:t>
                            </w:r>
                          </w:p>
                          <w:p w:rsidR="00BB6A45" w:rsidRPr="00532CC9" w:rsidRDefault="00BB6A45" w:rsidP="00F66B9A">
                            <w:pPr>
                              <w:pStyle w:val="Heading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32CC9">
                              <w:rPr>
                                <w:b/>
                                <w:caps w:val="0"/>
                                <w:sz w:val="32"/>
                                <w:szCs w:val="32"/>
                              </w:rPr>
                              <w:t>Best-Selling Author, Coach Robert dos Remedios</w:t>
                            </w:r>
                          </w:p>
                          <w:p w:rsidR="00E5120C" w:rsidRPr="00532CC9" w:rsidRDefault="00BB6A45" w:rsidP="00F66B9A">
                            <w:pPr>
                              <w:pStyle w:val="Heading1"/>
                              <w:jc w:val="center"/>
                              <w:rPr>
                                <w:b/>
                                <w:caps w:val="0"/>
                                <w:sz w:val="32"/>
                                <w:szCs w:val="32"/>
                              </w:rPr>
                            </w:pPr>
                            <w:r w:rsidRPr="00532CC9">
                              <w:rPr>
                                <w:b/>
                                <w:caps w:val="0"/>
                                <w:sz w:val="32"/>
                                <w:szCs w:val="32"/>
                              </w:rPr>
                              <w:t>Varsity Basketball Coach, Alex Dunwoody</w:t>
                            </w:r>
                          </w:p>
                          <w:p w:rsidR="00C30F92" w:rsidRDefault="00C30F92" w:rsidP="00C30F92"/>
                          <w:p w:rsidR="00C30F92" w:rsidRPr="00C30F92" w:rsidRDefault="00C30F92" w:rsidP="00C30F92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C30F92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free to the commu</w:t>
                            </w:r>
                            <w:r w:rsidR="00532CC9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n</w:t>
                            </w:r>
                            <w:r w:rsidRPr="00C30F92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ity</w:t>
                            </w:r>
                          </w:p>
                          <w:p w:rsidR="00D46764" w:rsidRPr="00532CC9" w:rsidRDefault="00BB6A45" w:rsidP="00F66B9A">
                            <w:pPr>
                              <w:pStyle w:val="Heading3"/>
                              <w:jc w:val="center"/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</w:rPr>
                              <w:t>Wednesday, November 8, 2017</w:t>
                            </w:r>
                          </w:p>
                          <w:p w:rsidR="00BB6A45" w:rsidRPr="00532CC9" w:rsidRDefault="00BB6A45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6:30-8:00 pm</w:t>
                            </w:r>
                          </w:p>
                          <w:p w:rsidR="00BB6A45" w:rsidRPr="00532CC9" w:rsidRDefault="00BB6A45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la mesa junior high mpr</w:t>
                            </w:r>
                          </w:p>
                          <w:p w:rsidR="00BB6A45" w:rsidRPr="00532CC9" w:rsidRDefault="00BB6A45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26623 may way</w:t>
                            </w:r>
                          </w:p>
                          <w:p w:rsidR="00BB6A45" w:rsidRPr="00532CC9" w:rsidRDefault="00BB6A45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Topics</w:t>
                            </w:r>
                            <w:r w:rsidR="00F66B9A"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 xml:space="preserve"> include</w:t>
                            </w:r>
                          </w:p>
                          <w:p w:rsidR="00BB6A45" w:rsidRPr="00532CC9" w:rsidRDefault="00BB6A45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Developing positive addictive habits</w:t>
                            </w:r>
                          </w:p>
                          <w:p w:rsidR="00BB6A45" w:rsidRPr="00532CC9" w:rsidRDefault="00F66B9A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 xml:space="preserve">Physical fitness &amp; </w:t>
                            </w:r>
                            <w:r w:rsidR="00BB6A45"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building character</w:t>
                            </w:r>
                          </w:p>
                          <w:p w:rsidR="00BB6A45" w:rsidRPr="00532CC9" w:rsidRDefault="00BB6A45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Obesity epidemic</w:t>
                            </w:r>
                          </w:p>
                          <w:p w:rsidR="00BB6A45" w:rsidRPr="00532CC9" w:rsidRDefault="00BB6A45" w:rsidP="00F66B9A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Correlation between fitness and academic performance</w:t>
                            </w:r>
                          </w:p>
                          <w:p w:rsidR="00BB6A45" w:rsidRPr="00BB6A45" w:rsidRDefault="00BB6A45" w:rsidP="00BB6A45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F66B9A" w:rsidRDefault="00BB6A45" w:rsidP="00F66B9A">
                            <w:pPr>
                              <w:pStyle w:val="Heading3"/>
                              <w:jc w:val="center"/>
                              <w:rPr>
                                <w:color w:val="auto"/>
                                <w:sz w:val="28"/>
                              </w:rPr>
                            </w:pPr>
                            <w:r w:rsidRPr="00532CC9">
                              <w:rPr>
                                <w:color w:val="F2F2F2" w:themeColor="background1" w:themeShade="F2"/>
                                <w:sz w:val="28"/>
                              </w:rPr>
                              <w:t>Questions, please contact Tanis Burleson at</w:t>
                            </w:r>
                            <w:r w:rsidRPr="00F66B9A">
                              <w:rPr>
                                <w:color w:val="auto"/>
                                <w:sz w:val="28"/>
                              </w:rPr>
                              <w:t xml:space="preserve"> </w:t>
                            </w:r>
                            <w:hyperlink r:id="rId6" w:history="1">
                              <w:r w:rsidR="00F66B9A" w:rsidRPr="00B22E2D">
                                <w:rPr>
                                  <w:rStyle w:val="Hyperlink"/>
                                  <w:sz w:val="28"/>
                                </w:rPr>
                                <w:t>tburleson@hartdistrict.org</w:t>
                              </w:r>
                            </w:hyperlink>
                          </w:p>
                          <w:p w:rsidR="00914D4C" w:rsidRPr="00532CC9" w:rsidRDefault="00BE23A9" w:rsidP="00F66B9A">
                            <w:pPr>
                              <w:pStyle w:val="Smalltype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l</w:t>
                            </w:r>
                            <w:r w:rsidR="00BB6A45"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ight</w:t>
                            </w: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 xml:space="preserve"> snacks</w:t>
                            </w:r>
                            <w:r w:rsidR="00532CC9"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 xml:space="preserve"> will be provided</w:t>
                            </w:r>
                            <w:r w:rsidRPr="00532CC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, so bring your appetite!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290.4pt;margin-top:31.8pt;width:459.6pt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gEuAIAALw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" o:allowincell="f" filled="f" stroked="f">
                <v:textbox>
                  <w:txbxContent>
                    <w:p w:rsidR="00BB6A45" w:rsidRDefault="00BB6A45" w:rsidP="00F66B9A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B6A45">
                        <w:rPr>
                          <w:b/>
                          <w:color w:val="C00000"/>
                        </w:rPr>
                        <w:t>Wm. S. Hart uhsd</w:t>
                      </w:r>
                    </w:p>
                    <w:p w:rsidR="00BB6A45" w:rsidRPr="00BB6A45" w:rsidRDefault="00BB6A45" w:rsidP="00F66B9A">
                      <w:pPr>
                        <w:pStyle w:val="Heading1"/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BB6A45">
                        <w:rPr>
                          <w:b/>
                          <w:color w:val="C00000"/>
                          <w:sz w:val="36"/>
                          <w:szCs w:val="36"/>
                        </w:rPr>
                        <w:t>parent and student empowerment</w:t>
                      </w:r>
                      <w:r w:rsidR="00C30F92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 night</w:t>
                      </w:r>
                    </w:p>
                    <w:p w:rsidR="00BB6A45" w:rsidRPr="00532CC9" w:rsidRDefault="00C30F92" w:rsidP="00F66B9A">
                      <w:pPr>
                        <w:pStyle w:val="Heading1"/>
                        <w:jc w:val="center"/>
                        <w:rPr>
                          <w:caps w:val="0"/>
                          <w:sz w:val="40"/>
                          <w:szCs w:val="40"/>
                        </w:rPr>
                      </w:pPr>
                      <w:r w:rsidRPr="00532CC9">
                        <w:rPr>
                          <w:sz w:val="40"/>
                          <w:szCs w:val="40"/>
                        </w:rPr>
                        <w:t>f</w:t>
                      </w:r>
                      <w:r w:rsidR="00BB6A45" w:rsidRPr="00532CC9">
                        <w:rPr>
                          <w:caps w:val="0"/>
                          <w:sz w:val="40"/>
                          <w:szCs w:val="40"/>
                        </w:rPr>
                        <w:t>eaturing</w:t>
                      </w:r>
                    </w:p>
                    <w:p w:rsidR="00BB6A45" w:rsidRPr="00532CC9" w:rsidRDefault="00BB6A45" w:rsidP="00F66B9A">
                      <w:pPr>
                        <w:pStyle w:val="Heading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32CC9">
                        <w:rPr>
                          <w:b/>
                          <w:caps w:val="0"/>
                          <w:sz w:val="32"/>
                          <w:szCs w:val="32"/>
                        </w:rPr>
                        <w:t>Best-Selling Author, Coach Robert dos Remedios</w:t>
                      </w:r>
                    </w:p>
                    <w:p w:rsidR="00E5120C" w:rsidRPr="00532CC9" w:rsidRDefault="00BB6A45" w:rsidP="00F66B9A">
                      <w:pPr>
                        <w:pStyle w:val="Heading1"/>
                        <w:jc w:val="center"/>
                        <w:rPr>
                          <w:b/>
                          <w:caps w:val="0"/>
                          <w:sz w:val="32"/>
                          <w:szCs w:val="32"/>
                        </w:rPr>
                      </w:pPr>
                      <w:r w:rsidRPr="00532CC9">
                        <w:rPr>
                          <w:b/>
                          <w:caps w:val="0"/>
                          <w:sz w:val="32"/>
                          <w:szCs w:val="32"/>
                        </w:rPr>
                        <w:t>Varsity Basketball Coach, Alex Dunwoody</w:t>
                      </w:r>
                    </w:p>
                    <w:p w:rsidR="00C30F92" w:rsidRDefault="00C30F92" w:rsidP="00C30F92"/>
                    <w:p w:rsidR="00C30F92" w:rsidRPr="00C30F92" w:rsidRDefault="00C30F92" w:rsidP="00C30F92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C30F92">
                        <w:rPr>
                          <w:b/>
                          <w:color w:val="C00000"/>
                          <w:sz w:val="44"/>
                          <w:szCs w:val="44"/>
                        </w:rPr>
                        <w:t>free to the commu</w:t>
                      </w:r>
                      <w:r w:rsidR="00532CC9">
                        <w:rPr>
                          <w:b/>
                          <w:color w:val="C00000"/>
                          <w:sz w:val="44"/>
                          <w:szCs w:val="44"/>
                        </w:rPr>
                        <w:t>n</w:t>
                      </w:r>
                      <w:r w:rsidRPr="00C30F92">
                        <w:rPr>
                          <w:b/>
                          <w:color w:val="C00000"/>
                          <w:sz w:val="44"/>
                          <w:szCs w:val="44"/>
                        </w:rPr>
                        <w:t>ity</w:t>
                      </w:r>
                    </w:p>
                    <w:p w:rsidR="00D46764" w:rsidRPr="00532CC9" w:rsidRDefault="00BB6A45" w:rsidP="00F66B9A">
                      <w:pPr>
                        <w:pStyle w:val="Heading3"/>
                        <w:jc w:val="center"/>
                        <w:rPr>
                          <w:b/>
                          <w:color w:val="F2F2F2" w:themeColor="background1" w:themeShade="F2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</w:rPr>
                        <w:t>Wednesday, November 8, 2017</w:t>
                      </w:r>
                    </w:p>
                    <w:p w:rsidR="00BB6A45" w:rsidRPr="00532CC9" w:rsidRDefault="00BB6A45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6:30-8:00 pm</w:t>
                      </w:r>
                    </w:p>
                    <w:p w:rsidR="00BB6A45" w:rsidRPr="00532CC9" w:rsidRDefault="00BB6A45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la mesa junior high mpr</w:t>
                      </w:r>
                    </w:p>
                    <w:p w:rsidR="00BB6A45" w:rsidRPr="00532CC9" w:rsidRDefault="00BB6A45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26623 may way</w:t>
                      </w:r>
                    </w:p>
                    <w:p w:rsidR="00BB6A45" w:rsidRPr="00532CC9" w:rsidRDefault="00BB6A45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Topics</w:t>
                      </w:r>
                      <w:r w:rsidR="00F66B9A"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 xml:space="preserve"> include</w:t>
                      </w:r>
                    </w:p>
                    <w:p w:rsidR="00BB6A45" w:rsidRPr="00532CC9" w:rsidRDefault="00BB6A45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Developing positive addictive habits</w:t>
                      </w:r>
                    </w:p>
                    <w:p w:rsidR="00BB6A45" w:rsidRPr="00532CC9" w:rsidRDefault="00F66B9A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 xml:space="preserve">Physical fitness &amp; </w:t>
                      </w:r>
                      <w:r w:rsidR="00BB6A45"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building character</w:t>
                      </w:r>
                    </w:p>
                    <w:p w:rsidR="00BB6A45" w:rsidRPr="00532CC9" w:rsidRDefault="00BB6A45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Obesity epidemic</w:t>
                      </w:r>
                    </w:p>
                    <w:p w:rsidR="00BB6A45" w:rsidRPr="00532CC9" w:rsidRDefault="00BB6A45" w:rsidP="00F66B9A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Correlation between fitness and academic performance</w:t>
                      </w:r>
                    </w:p>
                    <w:p w:rsidR="00BB6A45" w:rsidRPr="00BB6A45" w:rsidRDefault="00BB6A45" w:rsidP="00BB6A45">
                      <w:pPr>
                        <w:rPr>
                          <w:color w:val="auto"/>
                        </w:rPr>
                      </w:pPr>
                    </w:p>
                    <w:p w:rsidR="00F66B9A" w:rsidRDefault="00BB6A45" w:rsidP="00F66B9A">
                      <w:pPr>
                        <w:pStyle w:val="Heading3"/>
                        <w:jc w:val="center"/>
                        <w:rPr>
                          <w:color w:val="auto"/>
                          <w:sz w:val="28"/>
                        </w:rPr>
                      </w:pPr>
                      <w:r w:rsidRPr="00532CC9">
                        <w:rPr>
                          <w:color w:val="F2F2F2" w:themeColor="background1" w:themeShade="F2"/>
                          <w:sz w:val="28"/>
                        </w:rPr>
                        <w:t>Questions, please contact Tanis Burleson at</w:t>
                      </w:r>
                      <w:r w:rsidRPr="00F66B9A">
                        <w:rPr>
                          <w:color w:val="auto"/>
                          <w:sz w:val="28"/>
                        </w:rPr>
                        <w:t xml:space="preserve"> </w:t>
                      </w:r>
                      <w:hyperlink r:id="rId7" w:history="1">
                        <w:r w:rsidR="00F66B9A" w:rsidRPr="00B22E2D">
                          <w:rPr>
                            <w:rStyle w:val="Hyperlink"/>
                            <w:sz w:val="28"/>
                          </w:rPr>
                          <w:t>tburleson@hartdistrict.org</w:t>
                        </w:r>
                      </w:hyperlink>
                    </w:p>
                    <w:p w:rsidR="00914D4C" w:rsidRPr="00532CC9" w:rsidRDefault="00BE23A9" w:rsidP="00F66B9A">
                      <w:pPr>
                        <w:pStyle w:val="Smalltype"/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l</w:t>
                      </w:r>
                      <w:r w:rsidR="00BB6A45"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ight</w:t>
                      </w: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 xml:space="preserve"> snacks</w:t>
                      </w:r>
                      <w:r w:rsidR="00532CC9"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 xml:space="preserve"> will be provided</w:t>
                      </w:r>
                      <w:r w:rsidRPr="00532CC9">
                        <w:rPr>
                          <w:b/>
                          <w:color w:val="F2F2F2" w:themeColor="background1" w:themeShade="F2"/>
                          <w:sz w:val="28"/>
                        </w:rPr>
                        <w:t>, so bring your appetite!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 w:rsidSect="00E5120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5"/>
    <w:rsid w:val="00030B5F"/>
    <w:rsid w:val="00201C52"/>
    <w:rsid w:val="00234310"/>
    <w:rsid w:val="00293261"/>
    <w:rsid w:val="002A33FB"/>
    <w:rsid w:val="002D087F"/>
    <w:rsid w:val="002D270C"/>
    <w:rsid w:val="0031388D"/>
    <w:rsid w:val="00431856"/>
    <w:rsid w:val="0045752B"/>
    <w:rsid w:val="00460A47"/>
    <w:rsid w:val="0047063A"/>
    <w:rsid w:val="00532CC9"/>
    <w:rsid w:val="0055504D"/>
    <w:rsid w:val="005A485A"/>
    <w:rsid w:val="005A68FC"/>
    <w:rsid w:val="005F5B21"/>
    <w:rsid w:val="00601202"/>
    <w:rsid w:val="00763E56"/>
    <w:rsid w:val="007762F4"/>
    <w:rsid w:val="007B1243"/>
    <w:rsid w:val="00834021"/>
    <w:rsid w:val="008A5993"/>
    <w:rsid w:val="008F0F4A"/>
    <w:rsid w:val="00914D4C"/>
    <w:rsid w:val="00935F39"/>
    <w:rsid w:val="00A44797"/>
    <w:rsid w:val="00A94211"/>
    <w:rsid w:val="00AC4672"/>
    <w:rsid w:val="00B15015"/>
    <w:rsid w:val="00B93C9B"/>
    <w:rsid w:val="00B96BBC"/>
    <w:rsid w:val="00BB6A45"/>
    <w:rsid w:val="00BE23A9"/>
    <w:rsid w:val="00C0067B"/>
    <w:rsid w:val="00C30F92"/>
    <w:rsid w:val="00CA6862"/>
    <w:rsid w:val="00CB22E2"/>
    <w:rsid w:val="00D46764"/>
    <w:rsid w:val="00E5120C"/>
    <w:rsid w:val="00E763C3"/>
    <w:rsid w:val="00EF0C5D"/>
    <w:rsid w:val="00EF18B8"/>
    <w:rsid w:val="00F66B9A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9b7,#0a96f2"/>
    </o:shapedefaults>
    <o:shapelayout v:ext="edit">
      <o:idmap v:ext="edit" data="1"/>
    </o:shapelayout>
  </w:shapeDefaults>
  <w:decimalSymbol w:val="."/>
  <w:listSeparator w:val=","/>
  <w15:docId w15:val="{77E414F9-1E34-440E-BC3A-503290F7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64"/>
    <w:rPr>
      <w:rFonts w:asciiTheme="minorHAnsi" w:hAnsiTheme="minorHAnsi"/>
      <w:caps/>
      <w:color w:val="FFFFFF" w:themeColor="background1"/>
      <w:sz w:val="24"/>
      <w:szCs w:val="28"/>
    </w:rPr>
  </w:style>
  <w:style w:type="paragraph" w:styleId="Heading1">
    <w:name w:val="heading 1"/>
    <w:basedOn w:val="Normal"/>
    <w:next w:val="Normal"/>
    <w:qFormat/>
    <w:rsid w:val="00D46764"/>
    <w:pPr>
      <w:spacing w:line="264" w:lineRule="auto"/>
      <w:outlineLvl w:val="0"/>
    </w:pPr>
    <w:rPr>
      <w:sz w:val="64"/>
      <w:szCs w:val="24"/>
    </w:rPr>
  </w:style>
  <w:style w:type="paragraph" w:styleId="Heading2">
    <w:name w:val="heading 2"/>
    <w:basedOn w:val="Normal"/>
    <w:next w:val="Normal"/>
    <w:qFormat/>
    <w:rsid w:val="008F0F4A"/>
    <w:pPr>
      <w:spacing w:before="200" w:after="200" w:line="168" w:lineRule="auto"/>
      <w:contextualSpacing/>
      <w:outlineLvl w:val="1"/>
    </w:pPr>
    <w:rPr>
      <w:rFonts w:asciiTheme="majorHAnsi" w:hAnsiTheme="majorHAnsi"/>
      <w:sz w:val="120"/>
    </w:rPr>
  </w:style>
  <w:style w:type="paragraph" w:styleId="Heading3">
    <w:name w:val="heading 3"/>
    <w:basedOn w:val="Heading2"/>
    <w:next w:val="Normal"/>
    <w:qFormat/>
    <w:rsid w:val="00D46764"/>
    <w:pPr>
      <w:spacing w:line="264" w:lineRule="auto"/>
      <w:outlineLvl w:val="2"/>
    </w:pPr>
    <w:rPr>
      <w:rFonts w:asciiTheme="minorHAnsi" w:hAnsiTheme="minorHAns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A485A"/>
    <w:rPr>
      <w:rFonts w:ascii="Tahoma" w:hAnsi="Tahoma" w:cs="Tahoma"/>
      <w:sz w:val="16"/>
      <w:szCs w:val="16"/>
    </w:rPr>
  </w:style>
  <w:style w:type="paragraph" w:customStyle="1" w:styleId="Smalltype">
    <w:name w:val="Small type"/>
    <w:basedOn w:val="Heading3"/>
    <w:qFormat/>
    <w:rsid w:val="00601202"/>
    <w:pPr>
      <w:spacing w:before="40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46764"/>
    <w:rPr>
      <w:color w:val="808080"/>
    </w:rPr>
  </w:style>
  <w:style w:type="character" w:styleId="Hyperlink">
    <w:name w:val="Hyperlink"/>
    <w:basedOn w:val="DefaultParagraphFont"/>
    <w:unhideWhenUsed/>
    <w:rsid w:val="00F6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urleson@hartdistric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burleson@hartdistric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uperBowlPar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40C79E-582A-4ED9-9CF0-12667CA96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SuperBowlParty.dotx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party flyer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party flyer</dc:title>
  <dc:creator>User</dc:creator>
  <cp:lastModifiedBy>Marshall, Jesse</cp:lastModifiedBy>
  <cp:revision>2</cp:revision>
  <cp:lastPrinted>2004-03-16T22:33:00Z</cp:lastPrinted>
  <dcterms:created xsi:type="dcterms:W3CDTF">2017-10-25T14:19:00Z</dcterms:created>
  <dcterms:modified xsi:type="dcterms:W3CDTF">2017-10-25T14:19:00Z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TC011735941033</vt:lpwstr>
  </property>
</Properties>
</file>